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BD52A" w14:textId="21D34554" w:rsidR="004512D1" w:rsidRDefault="00D6486B" w:rsidP="00D6486B">
      <w:pPr>
        <w:pStyle w:val="a7"/>
        <w:ind w:right="5101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A025BB" wp14:editId="46E76614">
                <wp:simplePos x="0" y="0"/>
                <wp:positionH relativeFrom="page">
                  <wp:posOffset>5306695</wp:posOffset>
                </wp:positionH>
                <wp:positionV relativeFrom="page">
                  <wp:posOffset>2514600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F1B93" w14:textId="5C882DFB" w:rsidR="00352835" w:rsidRPr="00536A81" w:rsidRDefault="00345CB9" w:rsidP="00536A81">
                            <w:pPr>
                              <w:jc w:val="center"/>
                            </w:pPr>
                            <w:r>
                              <w:t>104</w:t>
                            </w:r>
                            <w:r w:rsidR="00D6486B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025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5pt;margin-top:198pt;width:99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B75d7l4QAAAAwB&#10;AAAPAAAAAAAAAAAAAAAAAAkFAABkcnMvZG93bnJldi54bWxQSwUGAAAAAAQABADzAAAAFwYAAAAA&#10;" filled="f" stroked="f">
                <v:textbox inset="0,0,0,0">
                  <w:txbxContent>
                    <w:p w14:paraId="34AF1B93" w14:textId="5C882DFB" w:rsidR="00352835" w:rsidRPr="00536A81" w:rsidRDefault="00345CB9" w:rsidP="00536A81">
                      <w:pPr>
                        <w:jc w:val="center"/>
                      </w:pPr>
                      <w:r>
                        <w:t>104</w:t>
                      </w:r>
                      <w:r w:rsidR="00D6486B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148787" wp14:editId="31B251CD">
                <wp:simplePos x="0" y="0"/>
                <wp:positionH relativeFrom="page">
                  <wp:posOffset>1600200</wp:posOffset>
                </wp:positionH>
                <wp:positionV relativeFrom="page">
                  <wp:posOffset>2514600</wp:posOffset>
                </wp:positionV>
                <wp:extent cx="1278255" cy="209550"/>
                <wp:effectExtent l="0" t="0" r="1714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B745D" w14:textId="113B60F9" w:rsidR="00352835" w:rsidRPr="00C06726" w:rsidRDefault="00345CB9" w:rsidP="00C06726">
                            <w:pPr>
                              <w:jc w:val="center"/>
                            </w:pPr>
                            <w:r>
                              <w:t>27.04.2023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48787" id="Text Box 11" o:spid="_x0000_s1027" type="#_x0000_t202" style="position:absolute;margin-left:126pt;margin-top:198pt;width:100.6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xRsAIAALE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" filled="f" stroked="f">
                <v:textbox inset="0,0,0,0">
                  <w:txbxContent>
                    <w:p w14:paraId="0DEB745D" w14:textId="113B60F9" w:rsidR="00352835" w:rsidRPr="00C06726" w:rsidRDefault="00345CB9" w:rsidP="00C06726">
                      <w:pPr>
                        <w:jc w:val="center"/>
                      </w:pPr>
                      <w:r>
                        <w:t>27.04.2023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w:drawing>
          <wp:anchor distT="0" distB="0" distL="114300" distR="114300" simplePos="0" relativeHeight="251655680" behindDoc="0" locked="0" layoutInCell="1" allowOverlap="1" wp14:anchorId="00D428B1" wp14:editId="4BD8A958">
            <wp:simplePos x="0" y="0"/>
            <wp:positionH relativeFrom="margin">
              <wp:align>left</wp:align>
            </wp:positionH>
            <wp:positionV relativeFrom="page">
              <wp:posOffset>323850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6D0A" w:rsidRPr="00236D0A">
        <w:rPr>
          <w:noProof/>
        </w:rPr>
        <w:t xml:space="preserve">О </w:t>
      </w:r>
      <w:r w:rsidR="00057C42">
        <w:rPr>
          <w:noProof/>
        </w:rPr>
        <w:t>переносе срока рассмотрения</w:t>
      </w:r>
      <w:r w:rsidR="00766B7F">
        <w:rPr>
          <w:noProof/>
        </w:rPr>
        <w:t xml:space="preserve"> проекта решения Думы Пермского мунципального округа «Об утверждении Положения о старосте сельского населенного пункта в Пермском муниципальном округе»</w:t>
      </w:r>
      <w:r w:rsidR="00057C42">
        <w:rPr>
          <w:noProof/>
        </w:rPr>
        <w:t xml:space="preserve"> </w:t>
      </w:r>
    </w:p>
    <w:p w14:paraId="487D64C1" w14:textId="4CB1741A" w:rsidR="0034284B" w:rsidRPr="0034284B" w:rsidRDefault="00DC045E" w:rsidP="00D6486B">
      <w:pPr>
        <w:ind w:firstLine="709"/>
        <w:jc w:val="both"/>
      </w:pPr>
      <w:r>
        <w:t>Рассмотрев</w:t>
      </w:r>
      <w:r w:rsidR="00A020B9">
        <w:t xml:space="preserve"> письмо главы Пермского муниципального округа </w:t>
      </w:r>
      <w:r w:rsidR="00BF790D">
        <w:t>от 27.04.2023 № СЭД-2023-299-01-02-03исх-131 «О переносе вопроса очередного заседания</w:t>
      </w:r>
      <w:r w:rsidR="00645D20">
        <w:t xml:space="preserve"> Думы Пермского муниципального округа»</w:t>
      </w:r>
      <w:r w:rsidR="00BF790D">
        <w:t xml:space="preserve"> </w:t>
      </w:r>
      <w:r w:rsidR="00A020B9">
        <w:t xml:space="preserve"> </w:t>
      </w:r>
      <w:r>
        <w:t xml:space="preserve"> </w:t>
      </w:r>
    </w:p>
    <w:p w14:paraId="0D8F184F" w14:textId="77777777" w:rsidR="004512D1" w:rsidRPr="00057C42" w:rsidRDefault="004512D1" w:rsidP="00D6486B">
      <w:pPr>
        <w:ind w:firstLine="709"/>
        <w:jc w:val="both"/>
      </w:pPr>
      <w:r w:rsidRPr="004512D1">
        <w:t xml:space="preserve">Дума </w:t>
      </w:r>
      <w:r w:rsidRPr="00057C42">
        <w:t>Пермского муниципального округа Пермского края РЕШАЕТ:</w:t>
      </w:r>
    </w:p>
    <w:p w14:paraId="45A43A28" w14:textId="442E1F16" w:rsidR="0034284B" w:rsidRDefault="0034284B" w:rsidP="00D6486B">
      <w:pPr>
        <w:autoSpaceDE w:val="0"/>
        <w:autoSpaceDN w:val="0"/>
        <w:adjustRightInd w:val="0"/>
        <w:ind w:firstLine="709"/>
        <w:jc w:val="both"/>
      </w:pPr>
      <w:r w:rsidRPr="00057C42">
        <w:t xml:space="preserve">1. </w:t>
      </w:r>
      <w:r w:rsidR="00057C42" w:rsidRPr="00057C42">
        <w:rPr>
          <w:szCs w:val="28"/>
        </w:rPr>
        <w:t>Продолжить рассмотрение</w:t>
      </w:r>
      <w:r w:rsidR="00585C49">
        <w:rPr>
          <w:szCs w:val="28"/>
        </w:rPr>
        <w:t xml:space="preserve"> проекта решения Думы Пермского муниципального района Пермского края </w:t>
      </w:r>
      <w:r w:rsidR="00F66A00">
        <w:rPr>
          <w:szCs w:val="28"/>
        </w:rPr>
        <w:t>«Об утверждении Положения о старосте сельского населенного пункта в Пермском муниципальном округе»</w:t>
      </w:r>
      <w:r w:rsidR="00057C42" w:rsidRPr="00057C42">
        <w:rPr>
          <w:szCs w:val="28"/>
        </w:rPr>
        <w:t xml:space="preserve"> </w:t>
      </w:r>
      <w:r w:rsidR="00FD4D37" w:rsidRPr="00057C42">
        <w:rPr>
          <w:szCs w:val="28"/>
        </w:rPr>
        <w:t>на очередном заседании Думы Пермского муниципального округа Пермского края</w:t>
      </w:r>
      <w:r w:rsidR="00057C42">
        <w:t>.</w:t>
      </w:r>
    </w:p>
    <w:p w14:paraId="4857F7DB" w14:textId="49C94290" w:rsidR="00E45D0C" w:rsidRDefault="00A25DC0" w:rsidP="00D6486B">
      <w:pPr>
        <w:ind w:firstLine="709"/>
        <w:jc w:val="both"/>
      </w:pPr>
      <w:r>
        <w:t>2</w:t>
      </w:r>
      <w:r w:rsidR="00E45D0C">
        <w:t>. Настоящее решение вступает в силу со дня его подписания.</w:t>
      </w:r>
    </w:p>
    <w:p w14:paraId="490B7052" w14:textId="4EBFD4D3" w:rsidR="00057C42" w:rsidRPr="0034284B" w:rsidRDefault="00057C42" w:rsidP="00D6486B">
      <w:pPr>
        <w:widowControl w:val="0"/>
        <w:autoSpaceDE w:val="0"/>
        <w:autoSpaceDN w:val="0"/>
        <w:ind w:firstLine="709"/>
        <w:jc w:val="both"/>
      </w:pPr>
      <w:r>
        <w:rPr>
          <w:szCs w:val="28"/>
        </w:rPr>
        <w:t>3. Контроль исполнения настоящего решения возложить на комитет Думы Пермского муниципального округа по местному самоуправлению и социальной политике.</w:t>
      </w:r>
      <w:r w:rsidR="00645D20">
        <w:rPr>
          <w:szCs w:val="28"/>
        </w:rPr>
        <w:t xml:space="preserve"> </w:t>
      </w:r>
    </w:p>
    <w:p w14:paraId="12E36489" w14:textId="77777777" w:rsidR="00D6486B" w:rsidRDefault="00D6486B" w:rsidP="00D6486B">
      <w:pPr>
        <w:pStyle w:val="a5"/>
        <w:tabs>
          <w:tab w:val="left" w:pos="0"/>
          <w:tab w:val="left" w:pos="1418"/>
        </w:tabs>
        <w:ind w:firstLine="709"/>
        <w:rPr>
          <w:szCs w:val="28"/>
        </w:rPr>
      </w:pPr>
    </w:p>
    <w:p w14:paraId="38948FD8" w14:textId="77777777" w:rsidR="00D6486B" w:rsidRPr="00DE4AF8" w:rsidRDefault="00D6486B" w:rsidP="00D6486B">
      <w:pPr>
        <w:ind w:firstLine="709"/>
        <w:rPr>
          <w:szCs w:val="28"/>
        </w:rPr>
      </w:pPr>
    </w:p>
    <w:p w14:paraId="365F3486" w14:textId="77777777" w:rsidR="00D6486B" w:rsidRPr="009E4586" w:rsidRDefault="00D6486B" w:rsidP="00D6486B">
      <w:pPr>
        <w:rPr>
          <w:szCs w:val="28"/>
        </w:rPr>
      </w:pPr>
      <w:r w:rsidRPr="009E4586">
        <w:rPr>
          <w:szCs w:val="28"/>
        </w:rPr>
        <w:t>Председатель</w:t>
      </w:r>
      <w:r>
        <w:rPr>
          <w:szCs w:val="28"/>
        </w:rPr>
        <w:t xml:space="preserve"> </w:t>
      </w:r>
      <w:r w:rsidRPr="009E4586">
        <w:rPr>
          <w:szCs w:val="28"/>
        </w:rPr>
        <w:t>Думы</w:t>
      </w:r>
    </w:p>
    <w:p w14:paraId="289D2801" w14:textId="204CC174" w:rsidR="007E752F" w:rsidRPr="007E752F" w:rsidRDefault="00D6486B" w:rsidP="00D6486B">
      <w:pPr>
        <w:tabs>
          <w:tab w:val="left" w:pos="7938"/>
        </w:tabs>
        <w:rPr>
          <w:szCs w:val="28"/>
        </w:rPr>
      </w:pPr>
      <w:r w:rsidRPr="009E4586">
        <w:rPr>
          <w:szCs w:val="28"/>
        </w:rPr>
        <w:t>Пермского</w:t>
      </w:r>
      <w:r>
        <w:rPr>
          <w:szCs w:val="28"/>
        </w:rPr>
        <w:t xml:space="preserve">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Д.В. Гордиенко</w:t>
      </w:r>
    </w:p>
    <w:sectPr w:rsidR="007E752F" w:rsidRPr="007E752F" w:rsidSect="00D6486B">
      <w:footerReference w:type="default" r:id="rId9"/>
      <w:pgSz w:w="11906" w:h="16838" w:code="9"/>
      <w:pgMar w:top="1134" w:right="567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F12C1" w14:textId="77777777" w:rsidR="00C1326D" w:rsidRDefault="00C1326D" w:rsidP="00DA5614">
      <w:r>
        <w:separator/>
      </w:r>
    </w:p>
  </w:endnote>
  <w:endnote w:type="continuationSeparator" w:id="0">
    <w:p w14:paraId="5BF0F629" w14:textId="77777777" w:rsidR="00C1326D" w:rsidRDefault="00C1326D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3B500" w14:textId="77777777" w:rsidR="00352835" w:rsidRDefault="00366B00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="00352835"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0443CF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E8094" w14:textId="77777777" w:rsidR="00C1326D" w:rsidRDefault="00C1326D" w:rsidP="00DA5614">
      <w:r>
        <w:separator/>
      </w:r>
    </w:p>
  </w:footnote>
  <w:footnote w:type="continuationSeparator" w:id="0">
    <w:p w14:paraId="0D1B712A" w14:textId="77777777" w:rsidR="00C1326D" w:rsidRDefault="00C1326D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3979"/>
    <w:rsid w:val="00005050"/>
    <w:rsid w:val="000121AB"/>
    <w:rsid w:val="00020A41"/>
    <w:rsid w:val="00040109"/>
    <w:rsid w:val="000443CF"/>
    <w:rsid w:val="00053764"/>
    <w:rsid w:val="00057C42"/>
    <w:rsid w:val="00062005"/>
    <w:rsid w:val="00080E12"/>
    <w:rsid w:val="00084B8D"/>
    <w:rsid w:val="000943DA"/>
    <w:rsid w:val="000944A0"/>
    <w:rsid w:val="00097501"/>
    <w:rsid w:val="000A1581"/>
    <w:rsid w:val="000B1CE0"/>
    <w:rsid w:val="000B29B7"/>
    <w:rsid w:val="000B2C0B"/>
    <w:rsid w:val="000C0EE7"/>
    <w:rsid w:val="000C3E66"/>
    <w:rsid w:val="000D4036"/>
    <w:rsid w:val="000D5B40"/>
    <w:rsid w:val="000E3AD7"/>
    <w:rsid w:val="000E48CE"/>
    <w:rsid w:val="000F1507"/>
    <w:rsid w:val="000F1EAF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97FEA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5C62"/>
    <w:rsid w:val="002674B5"/>
    <w:rsid w:val="0029130E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284B"/>
    <w:rsid w:val="00343EB1"/>
    <w:rsid w:val="00345CB9"/>
    <w:rsid w:val="003511AE"/>
    <w:rsid w:val="00352835"/>
    <w:rsid w:val="00355BA2"/>
    <w:rsid w:val="00360E09"/>
    <w:rsid w:val="00363F18"/>
    <w:rsid w:val="00366605"/>
    <w:rsid w:val="00366B00"/>
    <w:rsid w:val="00367904"/>
    <w:rsid w:val="003755CE"/>
    <w:rsid w:val="00380DE1"/>
    <w:rsid w:val="00381F08"/>
    <w:rsid w:val="003822F8"/>
    <w:rsid w:val="0038327D"/>
    <w:rsid w:val="00383747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12D1"/>
    <w:rsid w:val="00456665"/>
    <w:rsid w:val="00456A14"/>
    <w:rsid w:val="00460127"/>
    <w:rsid w:val="004637BA"/>
    <w:rsid w:val="00465557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85C49"/>
    <w:rsid w:val="00597016"/>
    <w:rsid w:val="005A1177"/>
    <w:rsid w:val="005A1BCF"/>
    <w:rsid w:val="005A5842"/>
    <w:rsid w:val="005C27F9"/>
    <w:rsid w:val="005C2DA0"/>
    <w:rsid w:val="005C315D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5D20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5C15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51019"/>
    <w:rsid w:val="00766B7F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3E86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1708"/>
    <w:rsid w:val="009F20DB"/>
    <w:rsid w:val="009F4BB8"/>
    <w:rsid w:val="009F7AC2"/>
    <w:rsid w:val="00A00A77"/>
    <w:rsid w:val="00A020B9"/>
    <w:rsid w:val="00A1365E"/>
    <w:rsid w:val="00A16D73"/>
    <w:rsid w:val="00A25DC0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0080"/>
    <w:rsid w:val="00B45CAA"/>
    <w:rsid w:val="00B46762"/>
    <w:rsid w:val="00B5121F"/>
    <w:rsid w:val="00B54D9C"/>
    <w:rsid w:val="00B740A8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653C"/>
    <w:rsid w:val="00BB7219"/>
    <w:rsid w:val="00BC7607"/>
    <w:rsid w:val="00BD0D2F"/>
    <w:rsid w:val="00BD45F1"/>
    <w:rsid w:val="00BE01F5"/>
    <w:rsid w:val="00BE4950"/>
    <w:rsid w:val="00BF790D"/>
    <w:rsid w:val="00C06726"/>
    <w:rsid w:val="00C11508"/>
    <w:rsid w:val="00C1326D"/>
    <w:rsid w:val="00C210E9"/>
    <w:rsid w:val="00C21B12"/>
    <w:rsid w:val="00C22124"/>
    <w:rsid w:val="00C50DDE"/>
    <w:rsid w:val="00C62D69"/>
    <w:rsid w:val="00C64C79"/>
    <w:rsid w:val="00C75CF2"/>
    <w:rsid w:val="00C92A2A"/>
    <w:rsid w:val="00C955F1"/>
    <w:rsid w:val="00C97491"/>
    <w:rsid w:val="00CA0B9C"/>
    <w:rsid w:val="00CA4415"/>
    <w:rsid w:val="00CA4D1A"/>
    <w:rsid w:val="00CB27EF"/>
    <w:rsid w:val="00CB421F"/>
    <w:rsid w:val="00CB743C"/>
    <w:rsid w:val="00CB7CFD"/>
    <w:rsid w:val="00CC4359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24219"/>
    <w:rsid w:val="00D30CA9"/>
    <w:rsid w:val="00D45D8D"/>
    <w:rsid w:val="00D46164"/>
    <w:rsid w:val="00D60711"/>
    <w:rsid w:val="00D6098A"/>
    <w:rsid w:val="00D61C32"/>
    <w:rsid w:val="00D6395D"/>
    <w:rsid w:val="00D6486B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045E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5397"/>
    <w:rsid w:val="00E45D0C"/>
    <w:rsid w:val="00E609FD"/>
    <w:rsid w:val="00E63FC6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55F50"/>
    <w:rsid w:val="00F624E4"/>
    <w:rsid w:val="00F62BB3"/>
    <w:rsid w:val="00F66A00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D4D37"/>
    <w:rsid w:val="00FE6CAD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2F13E8"/>
  <w15:docId w15:val="{CD43B54D-ECAD-4802-9BA3-A7CC273F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38374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38374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38374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38374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38374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semiHidden/>
    <w:unhideWhenUsed/>
    <w:rsid w:val="003428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428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3F94-A007-407E-9E7B-1CE5EF66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26</TotalTime>
  <Pages>1</Pages>
  <Words>115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13</cp:revision>
  <cp:lastPrinted>2023-03-24T09:55:00Z</cp:lastPrinted>
  <dcterms:created xsi:type="dcterms:W3CDTF">2023-02-14T14:01:00Z</dcterms:created>
  <dcterms:modified xsi:type="dcterms:W3CDTF">2023-04-27T10:03:00Z</dcterms:modified>
</cp:coreProperties>
</file>